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7A" w:rsidRDefault="0080687A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E0C823F" wp14:editId="00ED8AE0">
            <wp:simplePos x="0" y="0"/>
            <wp:positionH relativeFrom="column">
              <wp:posOffset>2493010</wp:posOffset>
            </wp:positionH>
            <wp:positionV relativeFrom="paragraph">
              <wp:posOffset>-565785</wp:posOffset>
            </wp:positionV>
            <wp:extent cx="1216025" cy="551180"/>
            <wp:effectExtent l="0" t="0" r="3175" b="1270"/>
            <wp:wrapTight wrapText="bothSides">
              <wp:wrapPolygon edited="0">
                <wp:start x="0" y="0"/>
                <wp:lineTo x="0" y="20903"/>
                <wp:lineTo x="21318" y="20903"/>
                <wp:lineTo x="21318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33F55AA3" wp14:editId="66A2FFF2">
            <wp:simplePos x="0" y="0"/>
            <wp:positionH relativeFrom="column">
              <wp:posOffset>5535930</wp:posOffset>
            </wp:positionH>
            <wp:positionV relativeFrom="paragraph">
              <wp:posOffset>-648335</wp:posOffset>
            </wp:positionV>
            <wp:extent cx="869315" cy="1224915"/>
            <wp:effectExtent l="0" t="0" r="6985" b="0"/>
            <wp:wrapTight wrapText="bothSides">
              <wp:wrapPolygon edited="0">
                <wp:start x="0" y="0"/>
                <wp:lineTo x="0" y="21163"/>
                <wp:lineTo x="21300" y="21163"/>
                <wp:lineTo x="21300" y="0"/>
                <wp:lineTo x="0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641DF5D" wp14:editId="7822B8FD">
            <wp:simplePos x="0" y="0"/>
            <wp:positionH relativeFrom="column">
              <wp:posOffset>-457835</wp:posOffset>
            </wp:positionH>
            <wp:positionV relativeFrom="paragraph">
              <wp:posOffset>-647700</wp:posOffset>
            </wp:positionV>
            <wp:extent cx="1717040" cy="802005"/>
            <wp:effectExtent l="0" t="0" r="0" b="0"/>
            <wp:wrapTight wrapText="bothSides">
              <wp:wrapPolygon edited="0">
                <wp:start x="0" y="0"/>
                <wp:lineTo x="0" y="21036"/>
                <wp:lineTo x="21328" y="21036"/>
                <wp:lineTo x="21328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7A" w:rsidRDefault="0080687A"/>
    <w:p w:rsidR="00066683" w:rsidRDefault="00753788" w:rsidP="0080687A">
      <w:pPr>
        <w:jc w:val="center"/>
        <w:rPr>
          <w:b/>
          <w:sz w:val="28"/>
          <w:szCs w:val="28"/>
        </w:rPr>
      </w:pPr>
      <w:r w:rsidRPr="0080687A">
        <w:rPr>
          <w:b/>
          <w:sz w:val="28"/>
          <w:szCs w:val="28"/>
        </w:rPr>
        <w:t>MindWise</w:t>
      </w:r>
      <w:r w:rsidR="00066683">
        <w:rPr>
          <w:b/>
          <w:sz w:val="28"/>
          <w:szCs w:val="28"/>
        </w:rPr>
        <w:t xml:space="preserve"> Programme Referral</w:t>
      </w:r>
      <w:r w:rsidR="00B02844">
        <w:rPr>
          <w:b/>
          <w:sz w:val="28"/>
          <w:szCs w:val="28"/>
        </w:rPr>
        <w:t xml:space="preserve"> Form</w:t>
      </w:r>
    </w:p>
    <w:p w:rsidR="00753788" w:rsidRPr="0080687A" w:rsidRDefault="0015325C" w:rsidP="008068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6683">
        <w:rPr>
          <w:b/>
          <w:sz w:val="28"/>
          <w:szCs w:val="28"/>
        </w:rPr>
        <w:t>12 Week</w:t>
      </w:r>
      <w:r w:rsidR="00753788" w:rsidRPr="0080687A">
        <w:rPr>
          <w:b/>
          <w:sz w:val="28"/>
          <w:szCs w:val="28"/>
        </w:rPr>
        <w:t xml:space="preserve"> </w:t>
      </w:r>
      <w:r w:rsidR="00066683">
        <w:rPr>
          <w:b/>
          <w:sz w:val="28"/>
          <w:szCs w:val="28"/>
        </w:rPr>
        <w:t>Educational</w:t>
      </w:r>
      <w:r w:rsidR="00753788" w:rsidRPr="0080687A">
        <w:rPr>
          <w:b/>
          <w:sz w:val="28"/>
          <w:szCs w:val="28"/>
        </w:rPr>
        <w:t xml:space="preserve"> </w:t>
      </w:r>
      <w:r w:rsidR="00066683">
        <w:rPr>
          <w:b/>
          <w:sz w:val="28"/>
          <w:szCs w:val="28"/>
        </w:rPr>
        <w:t xml:space="preserve">Group on Emotional </w:t>
      </w:r>
      <w:r w:rsidR="00753788" w:rsidRPr="0080687A">
        <w:rPr>
          <w:b/>
          <w:sz w:val="28"/>
          <w:szCs w:val="28"/>
        </w:rPr>
        <w:t>Self-Management</w:t>
      </w:r>
      <w:r w:rsidR="00066683">
        <w:rPr>
          <w:b/>
          <w:sz w:val="28"/>
          <w:szCs w:val="28"/>
        </w:rPr>
        <w:t xml:space="preserve"> </w:t>
      </w:r>
    </w:p>
    <w:p w:rsidR="004974D3" w:rsidRPr="0080687A" w:rsidRDefault="004974D3" w:rsidP="00753788">
      <w:pPr>
        <w:jc w:val="center"/>
        <w:rPr>
          <w:b/>
          <w:sz w:val="28"/>
          <w:szCs w:val="28"/>
        </w:rPr>
      </w:pPr>
    </w:p>
    <w:p w:rsidR="003F661E" w:rsidRDefault="007A78E5" w:rsidP="00930DD2">
      <w:pPr>
        <w:ind w:left="3600"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E1C953" wp14:editId="6DF53DAE">
                <wp:simplePos x="0" y="0"/>
                <wp:positionH relativeFrom="column">
                  <wp:posOffset>-142336</wp:posOffset>
                </wp:positionH>
                <wp:positionV relativeFrom="paragraph">
                  <wp:posOffset>258816</wp:posOffset>
                </wp:positionV>
                <wp:extent cx="6261735" cy="2191110"/>
                <wp:effectExtent l="0" t="0" r="2476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219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C95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1.2pt;margin-top:20.4pt;width:493.05pt;height:172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  <w:r w:rsidR="0080687A" w:rsidRPr="004974D3">
        <w:rPr>
          <w:b/>
        </w:rPr>
        <w:t>Referral Date:</w:t>
      </w:r>
      <w:r w:rsidR="0080687A" w:rsidRPr="0080687A">
        <w:t xml:space="preserve"> </w:t>
      </w:r>
      <w:sdt>
        <w:sdtPr>
          <w:id w:val="1105459648"/>
          <w:placeholder>
            <w:docPart w:val="3CD8FF5014554B8E9C7E03C64A245360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</w:t>
          </w:r>
        </w:sdtContent>
      </w:sdt>
      <w:r w:rsidR="00930DD2" w:rsidRPr="0080687A">
        <w:rPr>
          <w:color w:val="808080" w:themeColor="background1" w:themeShade="80"/>
        </w:rPr>
        <w:t xml:space="preserve"> </w:t>
      </w:r>
      <w:r w:rsidR="0080687A" w:rsidRPr="0080687A">
        <w:rPr>
          <w:color w:val="808080" w:themeColor="background1" w:themeShade="80"/>
        </w:rPr>
        <w:t xml:space="preserve"> </w:t>
      </w:r>
    </w:p>
    <w:p w:rsidR="00753788" w:rsidRPr="00DB47F0" w:rsidRDefault="00DB47F0">
      <w:pPr>
        <w:rPr>
          <w:b/>
        </w:rPr>
        <w:sectPr w:rsidR="00753788" w:rsidRPr="00DB47F0" w:rsidSect="006203A1">
          <w:footerReference w:type="default" r:id="rId11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rPr>
          <w:b/>
        </w:rPr>
        <w:t xml:space="preserve">        Client Details</w:t>
      </w:r>
      <w:r w:rsidR="0080687A">
        <w:rPr>
          <w:b/>
        </w:rPr>
        <w:t xml:space="preserve">   </w:t>
      </w:r>
    </w:p>
    <w:p w:rsidR="00753788" w:rsidRDefault="00753788">
      <w:r>
        <w:t xml:space="preserve">Last Name: </w:t>
      </w:r>
      <w:sdt>
        <w:sdtPr>
          <w:id w:val="981428662"/>
          <w:placeholder>
            <w:docPart w:val="563E866B7F6F4D629D2D9ADE4D916377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753788" w:rsidRDefault="00513866">
      <w:pPr>
        <w:sectPr w:rsidR="00753788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>First Names:</w:t>
      </w:r>
      <w:sdt>
        <w:sdtPr>
          <w:id w:val="-625619827"/>
          <w:placeholder>
            <w:docPart w:val="C5106DC25F904F22A5EAF927E9797EFF"/>
          </w:placeholder>
          <w:showingPlcHdr/>
        </w:sdtPr>
        <w:sdtEndPr/>
        <w:sdtContent>
          <w:r w:rsidR="00B42DC9" w:rsidRPr="00B42DC9">
            <w:t xml:space="preserve">                                             </w:t>
          </w:r>
        </w:sdtContent>
      </w:sdt>
    </w:p>
    <w:p w:rsidR="00753788" w:rsidRDefault="00753788">
      <w:r>
        <w:t>Date of Birth</w:t>
      </w:r>
      <w:r w:rsidR="00513866">
        <w:t xml:space="preserve">: </w:t>
      </w:r>
      <w:sdt>
        <w:sdtPr>
          <w:id w:val="546724239"/>
          <w:placeholder>
            <w:docPart w:val="B335CD9648CE42C48AA2B9722EE9F81A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</w:t>
          </w:r>
        </w:sdtContent>
      </w:sdt>
    </w:p>
    <w:p w:rsidR="00513866" w:rsidRDefault="00753788">
      <w:pPr>
        <w:sectPr w:rsidR="00513866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>NHI</w:t>
      </w:r>
      <w:r w:rsidR="00513866">
        <w:t xml:space="preserve">: </w:t>
      </w:r>
      <w:sdt>
        <w:sdtPr>
          <w:id w:val="-975603831"/>
          <w:placeholder>
            <w:docPart w:val="74002155947443078F021BD643B3ED44"/>
          </w:placeholder>
          <w:showingPlcHdr/>
        </w:sdtPr>
        <w:sdtEndPr/>
        <w:sdtContent>
          <w:r w:rsidR="00B42DC9" w:rsidRPr="00B42DC9">
            <w:t xml:space="preserve">                                                        </w:t>
          </w:r>
        </w:sdtContent>
      </w:sdt>
    </w:p>
    <w:p w:rsidR="00513866" w:rsidRDefault="00DB47F0">
      <w: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2pt;height:21pt" o:ole="">
            <v:imagedata r:id="rId12" o:title=""/>
          </v:shape>
          <w:control r:id="rId13" w:name="OptionButton1" w:shapeid="_x0000_i1029"/>
        </w:object>
      </w:r>
      <w:r>
        <w:object w:dxaOrig="225" w:dyaOrig="225">
          <v:shape id="_x0000_i1031" type="#_x0000_t75" style="width:51.6pt;height:21pt" o:ole="">
            <v:imagedata r:id="rId14" o:title=""/>
          </v:shape>
          <w:control r:id="rId15" w:name="OptionButton2" w:shapeid="_x0000_i1031"/>
        </w:object>
      </w:r>
    </w:p>
    <w:p w:rsidR="00753788" w:rsidRDefault="00513866">
      <w:r>
        <w:t xml:space="preserve">Ethnicity: </w:t>
      </w:r>
      <w:sdt>
        <w:sdtPr>
          <w:id w:val="668293724"/>
          <w:placeholder>
            <w:docPart w:val="C9F34853B47B478EA4BC9C4130EC242B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</w:t>
          </w:r>
        </w:sdtContent>
      </w:sdt>
    </w:p>
    <w:p w:rsidR="00DB47F0" w:rsidRDefault="00DB47F0">
      <w:pPr>
        <w:sectPr w:rsidR="00DB47F0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AA62FC" w:rsidRDefault="0098774D" w:rsidP="00AA62FC">
      <w:pPr>
        <w:sectPr w:rsidR="00AA62FC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t>Street a</w:t>
      </w:r>
      <w:r w:rsidR="00DB47F0">
        <w:t>ddress:</w:t>
      </w:r>
      <w:r w:rsidR="00AA62FC" w:rsidRPr="00AA62FC">
        <w:t xml:space="preserve"> </w:t>
      </w:r>
      <w:sdt>
        <w:sdtPr>
          <w:id w:val="1921990195"/>
          <w:placeholder>
            <w:docPart w:val="CBDE9A9DA0544AE99B11E0363FA23759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:rsidR="0098774D" w:rsidRDefault="0098774D">
      <w:r>
        <w:t>Suburb</w:t>
      </w:r>
      <w:r w:rsidR="00507229">
        <w:t>:</w:t>
      </w:r>
      <w:r w:rsidR="00AA62FC">
        <w:t xml:space="preserve"> </w:t>
      </w:r>
      <w:sdt>
        <w:sdtPr>
          <w:id w:val="51513634"/>
          <w:placeholder>
            <w:docPart w:val="A25A3FE8BEAE459084659B9AEC4873AC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</w:t>
          </w:r>
        </w:sdtContent>
      </w:sdt>
    </w:p>
    <w:p w:rsidR="0098774D" w:rsidRDefault="00AA62FC">
      <w:pPr>
        <w:sectPr w:rsidR="0098774D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 xml:space="preserve">Area Code: </w:t>
      </w:r>
      <w:sdt>
        <w:sdtPr>
          <w:id w:val="1514795285"/>
          <w:placeholder>
            <w:docPart w:val="4AD492B4DA634BC4BA134C135ADDB608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</w:t>
          </w:r>
        </w:sdtContent>
      </w:sdt>
    </w:p>
    <w:p w:rsidR="00DB47F0" w:rsidRDefault="006203A1">
      <w:r>
        <w:t>Phone N</w:t>
      </w:r>
      <w:r w:rsidR="0098774D">
        <w:t>umbers:</w:t>
      </w:r>
      <w:r>
        <w:t xml:space="preserve"> </w:t>
      </w:r>
      <w:sdt>
        <w:sdtPr>
          <w:id w:val="-1731075025"/>
          <w:placeholder>
            <w:docPart w:val="E8C7A8A363A044C5BA790CE9CE0B2E02"/>
          </w:placeholder>
        </w:sdtPr>
        <w:sdtEndPr>
          <w:rPr>
            <w:color w:val="808080" w:themeColor="background1" w:themeShade="80"/>
          </w:rPr>
        </w:sdtEndPr>
        <w:sdtContent>
          <w:r w:rsidR="004B53B1">
            <w:t xml:space="preserve">                </w:t>
          </w:r>
        </w:sdtContent>
      </w:sdt>
    </w:p>
    <w:p w:rsidR="0098774D" w:rsidRDefault="0098774D">
      <w:pPr>
        <w:sectPr w:rsidR="0098774D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 xml:space="preserve">Email </w:t>
      </w:r>
      <w:r w:rsidR="006203A1">
        <w:t xml:space="preserve">address: </w:t>
      </w:r>
      <w:sdt>
        <w:sdtPr>
          <w:id w:val="1103920823"/>
          <w:placeholder>
            <w:docPart w:val="E91AC0BA8627402F956B346E0E6D0A8A"/>
          </w:placeholder>
          <w:showingPlcHdr/>
        </w:sdtPr>
        <w:sdtEndPr/>
        <w:sdtContent>
          <w:r w:rsidR="00AA62FC">
            <w:rPr>
              <w:rStyle w:val="PlaceholderText"/>
            </w:rPr>
            <w:t xml:space="preserve">                                     </w:t>
          </w:r>
          <w:r w:rsidR="00DF390D">
            <w:rPr>
              <w:rStyle w:val="PlaceholderText"/>
            </w:rPr>
            <w:t xml:space="preserve">        </w:t>
          </w:r>
        </w:sdtContent>
      </w:sdt>
    </w:p>
    <w:p w:rsidR="00507229" w:rsidRDefault="0080687A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4C35D1" wp14:editId="2AB98BA3">
                <wp:simplePos x="0" y="0"/>
                <wp:positionH relativeFrom="column">
                  <wp:posOffset>-142336</wp:posOffset>
                </wp:positionH>
                <wp:positionV relativeFrom="paragraph">
                  <wp:posOffset>220453</wp:posOffset>
                </wp:positionV>
                <wp:extent cx="6261735" cy="776377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35D1" id="Text Box 16" o:spid="_x0000_s1027" type="#_x0000_t202" style="position:absolute;margin-left:-11.2pt;margin-top:17.35pt;width:493.05pt;height:61.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98774D" w:rsidRDefault="0098774D">
      <w:r w:rsidRPr="00507229">
        <w:rPr>
          <w:b/>
        </w:rPr>
        <w:t>Next of Kin:</w:t>
      </w:r>
      <w:r w:rsidR="006203A1">
        <w:t xml:space="preserve"> </w:t>
      </w:r>
      <w:sdt>
        <w:sdtPr>
          <w:id w:val="1120030311"/>
          <w:placeholder>
            <w:docPart w:val="E65239E454FF4995A2305EC2EE2B9ADA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507229" w:rsidRDefault="00507229"/>
    <w:p w:rsidR="0098774D" w:rsidRDefault="0098774D">
      <w:r>
        <w:t xml:space="preserve">Relationship to client: </w:t>
      </w:r>
      <w:sdt>
        <w:sdtPr>
          <w:id w:val="584123237"/>
          <w:placeholder>
            <w:docPart w:val="9079E4E8D1F3488D81E731A9FD7258D0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</w:t>
          </w:r>
        </w:sdtContent>
      </w:sdt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98774D" w:rsidRDefault="0098774D">
      <w:r>
        <w:t>Contact Phone Number:</w:t>
      </w:r>
      <w:r w:rsidR="006203A1">
        <w:t xml:space="preserve"> </w:t>
      </w:r>
      <w:sdt>
        <w:sdtPr>
          <w:id w:val="-2122361882"/>
          <w:placeholder>
            <w:docPart w:val="5411DAF02B684E6EAF535977BBCE5495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                        </w:t>
          </w:r>
        </w:sdtContent>
      </w:sdt>
    </w:p>
    <w:p w:rsidR="00507229" w:rsidRDefault="0080687A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2EB7AB" wp14:editId="3A48F197">
                <wp:simplePos x="0" y="0"/>
                <wp:positionH relativeFrom="column">
                  <wp:posOffset>-142336</wp:posOffset>
                </wp:positionH>
                <wp:positionV relativeFrom="paragraph">
                  <wp:posOffset>234472</wp:posOffset>
                </wp:positionV>
                <wp:extent cx="6261735" cy="914400"/>
                <wp:effectExtent l="0" t="0" r="247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B7AB" id="Text Box 17" o:spid="_x0000_s1028" type="#_x0000_t202" style="position:absolute;margin-left:-11.2pt;margin-top:18.45pt;width:493.05pt;height:1in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98774D" w:rsidRPr="00507229" w:rsidRDefault="006203A1">
      <w:pPr>
        <w:rPr>
          <w:b/>
        </w:rPr>
      </w:pPr>
      <w:r w:rsidRPr="00507229">
        <w:rPr>
          <w:b/>
        </w:rPr>
        <w:t>Referrers Details:</w:t>
      </w:r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</w:p>
    <w:p w:rsidR="006203A1" w:rsidRDefault="006203A1">
      <w:r>
        <w:t xml:space="preserve">Name: </w:t>
      </w:r>
      <w:sdt>
        <w:sdtPr>
          <w:id w:val="-83538868"/>
          <w:placeholder>
            <w:docPart w:val="EA199BC141B241B69AC212690558B6DF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</w:t>
          </w:r>
        </w:sdtContent>
      </w:sdt>
    </w:p>
    <w:p w:rsidR="006203A1" w:rsidRDefault="00DF390D">
      <w:r>
        <w:t>Organisation</w:t>
      </w:r>
      <w:r w:rsidR="006203A1">
        <w:t>:</w:t>
      </w:r>
      <w:sdt>
        <w:sdtPr>
          <w:id w:val="1183165875"/>
          <w:placeholder>
            <w:docPart w:val="D2DF9AD1A09745A983EFBA02760290C7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</w:t>
          </w:r>
        </w:sdtContent>
      </w:sdt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4974D3" w:rsidRDefault="00DF390D" w:rsidP="004974D3">
      <w:r>
        <w:t xml:space="preserve">Phone Number: </w:t>
      </w:r>
      <w:sdt>
        <w:sdtPr>
          <w:id w:val="1191798230"/>
          <w:placeholder>
            <w:docPart w:val="1A88DA19527B499C90242A1050E15726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</w:t>
          </w:r>
        </w:sdtContent>
      </w:sdt>
      <w:r w:rsidR="006203A1">
        <w:t>Contact Email:</w:t>
      </w:r>
      <w:r w:rsidR="00507229">
        <w:t xml:space="preserve"> </w:t>
      </w:r>
      <w:sdt>
        <w:sdtPr>
          <w:id w:val="168453209"/>
          <w:placeholder>
            <w:docPart w:val="36E0D705949C4255AE1C0BC0C0A13F1D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</w:t>
          </w:r>
        </w:sdtContent>
      </w:sdt>
    </w:p>
    <w:p w:rsidR="004974D3" w:rsidRDefault="007A78E5" w:rsidP="004974D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68F8DC" wp14:editId="251FE2F2">
                <wp:simplePos x="0" y="0"/>
                <wp:positionH relativeFrom="column">
                  <wp:posOffset>-142875</wp:posOffset>
                </wp:positionH>
                <wp:positionV relativeFrom="paragraph">
                  <wp:posOffset>100965</wp:posOffset>
                </wp:positionV>
                <wp:extent cx="6261735" cy="482600"/>
                <wp:effectExtent l="0" t="0" r="2476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F8DC" id="Text Box 18" o:spid="_x0000_s1029" type="#_x0000_t202" style="position:absolute;margin-left:-11.25pt;margin-top:7.95pt;width:493.05pt;height:3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wFlwIAALs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4974D3" w:rsidRPr="004974D3" w:rsidRDefault="004974D3" w:rsidP="004974D3">
      <w:pPr>
        <w:sectPr w:rsidR="004974D3" w:rsidRPr="004974D3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</w:p>
    <w:p w:rsidR="004974D3" w:rsidRDefault="004974D3" w:rsidP="004974D3">
      <w:pPr>
        <w:sectPr w:rsidR="004974D3" w:rsidSect="004974D3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t xml:space="preserve">GP Name: </w:t>
      </w:r>
      <w:sdt>
        <w:sdtPr>
          <w:id w:val="607328581"/>
          <w:placeholder>
            <w:docPart w:val="842FC3BAB5C74AE98D748E2D8BD5F811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</w:t>
          </w:r>
        </w:sdtContent>
      </w:sdt>
      <w:r>
        <w:t xml:space="preserve">GP Practice: </w:t>
      </w:r>
      <w:sdt>
        <w:sdtPr>
          <w:id w:val="-1086220838"/>
          <w:placeholder>
            <w:docPart w:val="F3FED06BEE8947A8929EC0023124F24D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</w:t>
          </w:r>
        </w:sdtContent>
      </w:sdt>
      <w:r w:rsidR="00DF390D">
        <w:t>Contact number:</w:t>
      </w:r>
      <w:sdt>
        <w:sdtPr>
          <w:id w:val="-527337443"/>
          <w:placeholder>
            <w:docPart w:val="3FA9AC21B7CC409987A0BD4DE2160564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</w:t>
          </w:r>
        </w:sdtContent>
      </w:sdt>
    </w:p>
    <w:p w:rsidR="004974D3" w:rsidRDefault="00C94C14" w:rsidP="004974D3">
      <w:pPr>
        <w:sectPr w:rsidR="004974D3" w:rsidSect="004974D3">
          <w:type w:val="continuous"/>
          <w:pgSz w:w="11906" w:h="16838"/>
          <w:pgMar w:top="1440" w:right="1080" w:bottom="1440" w:left="1080" w:header="708" w:footer="580" w:gutter="0"/>
          <w:cols w:num="3" w:space="708"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1ACA7C" wp14:editId="14D6DBFA">
                <wp:simplePos x="0" y="0"/>
                <wp:positionH relativeFrom="column">
                  <wp:posOffset>-142875</wp:posOffset>
                </wp:positionH>
                <wp:positionV relativeFrom="paragraph">
                  <wp:posOffset>127635</wp:posOffset>
                </wp:positionV>
                <wp:extent cx="6261735" cy="1771650"/>
                <wp:effectExtent l="0" t="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CA7C" id="Text Box 19" o:spid="_x0000_s1030" type="#_x0000_t202" style="position:absolute;margin-left:-11.25pt;margin-top:10.05pt;width:493.05pt;height:139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4974D3" w:rsidRPr="007A78E5" w:rsidRDefault="00C94C14" w:rsidP="004974D3">
      <w:pPr>
        <w:rPr>
          <w:b/>
        </w:rPr>
        <w:sectPr w:rsidR="004974D3" w:rsidRPr="007A78E5" w:rsidSect="004974D3">
          <w:type w:val="continuous"/>
          <w:pgSz w:w="11906" w:h="16838"/>
          <w:pgMar w:top="1440" w:right="1080" w:bottom="1440" w:left="1080" w:header="708" w:footer="580" w:gutter="0"/>
          <w:cols w:num="3" w:space="708"/>
          <w:docGrid w:linePitch="360"/>
        </w:sectPr>
      </w:pPr>
      <w:r>
        <w:rPr>
          <w:b/>
        </w:rPr>
        <w:t>Mental health status/diagnosis</w:t>
      </w:r>
      <w:r w:rsidR="007A78E5" w:rsidRPr="007A78E5">
        <w:rPr>
          <w:b/>
        </w:rPr>
        <w:t>:</w:t>
      </w:r>
      <w:r>
        <w:rPr>
          <w:b/>
        </w:rPr>
        <w:t xml:space="preserve"> </w:t>
      </w:r>
      <w:r w:rsidR="004B53B1">
        <w:rPr>
          <w:b/>
        </w:rPr>
        <w:t xml:space="preserve"> </w:t>
      </w:r>
      <w:sdt>
        <w:sdtPr>
          <w:rPr>
            <w:b/>
          </w:rPr>
          <w:id w:val="1687087600"/>
          <w:placeholder>
            <w:docPart w:val="6AACA3B861DD4852A04A6FD7DA4A13B8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>Click here to enter text.</w:t>
          </w:r>
        </w:sdtContent>
      </w:sdt>
      <w:r w:rsidR="004B53B1">
        <w:rPr>
          <w:b/>
        </w:rPr>
        <w:t xml:space="preserve">                                      </w:t>
      </w:r>
    </w:p>
    <w:sdt>
      <w:sdtPr>
        <w:id w:val="1619715712"/>
        <w:placeholder>
          <w:docPart w:val="6AACA3B861DD4852A04A6FD7DA4A13B8"/>
        </w:placeholder>
      </w:sdtPr>
      <w:sdtEndPr/>
      <w:sdtContent>
        <w:sdt>
          <w:sdtPr>
            <w:id w:val="-1327282314"/>
            <w:placeholder>
              <w:docPart w:val="4652475504164F678DADC1391C8752B3"/>
            </w:placeholder>
          </w:sdtPr>
          <w:sdtEndPr/>
          <w:sdtContent>
            <w:p w:rsidR="00C94C14" w:rsidRDefault="00C94C14" w:rsidP="00C94C14">
              <w:r>
                <w:t xml:space="preserve">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  <w:p w:rsidR="004974D3" w:rsidRDefault="004B53B1">
          <w:pPr>
            <w:sectPr w:rsidR="004974D3" w:rsidSect="004974D3">
              <w:type w:val="continuous"/>
              <w:pgSz w:w="11906" w:h="16838"/>
              <w:pgMar w:top="1440" w:right="1080" w:bottom="1440" w:left="1080" w:header="708" w:footer="580" w:gutter="0"/>
              <w:cols w:num="3" w:space="708"/>
              <w:docGrid w:linePitch="360"/>
            </w:sectPr>
          </w:pPr>
          <w:r>
            <w:t xml:space="preserve">                                                                                                                                              </w:t>
          </w:r>
        </w:p>
      </w:sdtContent>
    </w:sdt>
    <w:sdt>
      <w:sdtPr>
        <w:id w:val="-207878027"/>
        <w:placeholder>
          <w:docPart w:val="6AACA3B861DD4852A04A6FD7DA4A13B8"/>
        </w:placeholder>
      </w:sdtPr>
      <w:sdtEndPr/>
      <w:sdtContent>
        <w:p w:rsidR="00C94C14" w:rsidRPr="007A78E5" w:rsidRDefault="00C94C14" w:rsidP="00C94C14">
          <w:pPr>
            <w:rPr>
              <w:b/>
            </w:rPr>
            <w:sectPr w:rsidR="00C94C14" w:rsidRPr="007A78E5" w:rsidSect="004974D3">
              <w:type w:val="continuous"/>
              <w:pgSz w:w="11906" w:h="16838"/>
              <w:pgMar w:top="1440" w:right="1080" w:bottom="1440" w:left="1080" w:header="708" w:footer="580" w:gutter="0"/>
              <w:cols w:num="3" w:space="708"/>
              <w:docGrid w:linePitch="360"/>
            </w:sectPr>
          </w:pPr>
          <w:r>
            <w:t xml:space="preserve"> </w:t>
          </w:r>
          <w:r w:rsidRPr="00C94C14">
            <w:rPr>
              <w:b/>
            </w:rPr>
            <w:t>Other Comments:</w:t>
          </w:r>
          <w:r>
            <w:rPr>
              <w:b/>
            </w:rPr>
            <w:t xml:space="preserve">  </w:t>
          </w:r>
          <w:sdt>
            <w:sdtPr>
              <w:rPr>
                <w:b/>
              </w:rPr>
              <w:id w:val="-596552141"/>
              <w:placeholder>
                <w:docPart w:val="F709F05BF45B4E33892F320AE7BC8DB8"/>
              </w:placeholder>
              <w:showingPlcHdr/>
            </w:sdtPr>
            <w:sdtEndPr/>
            <w:sdtContent>
              <w:r w:rsidRPr="00B42DC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 xml:space="preserve">                                     </w:t>
          </w:r>
        </w:p>
        <w:p w:rsidR="003F661E" w:rsidRDefault="004B53B1" w:rsidP="00C94C14">
          <w:r>
            <w:t xml:space="preserve">                                                                                                          </w:t>
          </w:r>
        </w:p>
      </w:sdtContent>
    </w:sdt>
    <w:sectPr w:rsidR="003F661E" w:rsidSect="006203A1">
      <w:type w:val="continuous"/>
      <w:pgSz w:w="11906" w:h="16838"/>
      <w:pgMar w:top="1440" w:right="1080" w:bottom="1440" w:left="108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2" w:rsidRDefault="00E44D92" w:rsidP="00C02A15">
      <w:pPr>
        <w:spacing w:after="0" w:line="240" w:lineRule="auto"/>
      </w:pPr>
      <w:r>
        <w:separator/>
      </w:r>
    </w:p>
  </w:endnote>
  <w:endnote w:type="continuationSeparator" w:id="0">
    <w:p w:rsidR="00E44D92" w:rsidRDefault="00E44D92" w:rsidP="00C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D2" w:rsidRPr="00C02A15" w:rsidRDefault="00930DD2" w:rsidP="00C02A15">
    <w:pPr>
      <w:jc w:val="center"/>
      <w:rPr>
        <w:color w:val="1F497D"/>
        <w:sz w:val="36"/>
        <w:lang w:eastAsia="en-NZ"/>
      </w:rPr>
    </w:pPr>
    <w:r w:rsidRPr="00C02A15">
      <w:rPr>
        <w:rFonts w:ascii="Arial" w:hAnsi="Arial" w:cs="Arial"/>
        <w:color w:val="1F497D"/>
        <w:sz w:val="32"/>
        <w:szCs w:val="20"/>
        <w:lang w:eastAsia="en-NZ"/>
      </w:rPr>
      <w:t>Stepping Stone Trust</w:t>
    </w:r>
  </w:p>
  <w:p w:rsidR="00930DD2" w:rsidRDefault="00930DD2" w:rsidP="00766972">
    <w:pPr>
      <w:jc w:val="center"/>
      <w:rPr>
        <w:rFonts w:ascii="Arial" w:hAnsi="Arial" w:cs="Arial"/>
        <w:color w:val="1F497D"/>
        <w:sz w:val="20"/>
        <w:szCs w:val="20"/>
        <w:lang w:eastAsia="en-NZ"/>
      </w:rPr>
    </w:pPr>
    <w:proofErr w:type="spellStart"/>
    <w:r>
      <w:rPr>
        <w:rFonts w:ascii="Arial" w:hAnsi="Arial" w:cs="Arial"/>
        <w:color w:val="1F497D"/>
        <w:sz w:val="20"/>
        <w:szCs w:val="20"/>
        <w:lang w:eastAsia="en-NZ"/>
      </w:rPr>
      <w:t>Ph</w:t>
    </w:r>
    <w:proofErr w:type="spellEnd"/>
    <w:r>
      <w:rPr>
        <w:rFonts w:ascii="Arial" w:hAnsi="Arial" w:cs="Arial"/>
        <w:color w:val="1F497D"/>
        <w:sz w:val="20"/>
        <w:szCs w:val="20"/>
        <w:lang w:eastAsia="en-NZ"/>
      </w:rPr>
      <w:t>: +64-3-</w:t>
    </w:r>
    <w:r w:rsidR="00FF5536">
      <w:rPr>
        <w:rFonts w:ascii="Arial" w:hAnsi="Arial" w:cs="Arial"/>
        <w:color w:val="1F497D"/>
        <w:sz w:val="20"/>
        <w:szCs w:val="20"/>
        <w:lang w:eastAsia="en-NZ"/>
      </w:rPr>
      <w:t xml:space="preserve">338 </w:t>
    </w:r>
    <w:r w:rsidR="00B81852">
      <w:rPr>
        <w:rFonts w:ascii="Arial" w:hAnsi="Arial" w:cs="Arial"/>
        <w:color w:val="1F497D"/>
        <w:sz w:val="20"/>
        <w:szCs w:val="20"/>
        <w:lang w:eastAsia="en-NZ"/>
      </w:rPr>
      <w:t>6390 ext. 735</w:t>
    </w:r>
    <w:r>
      <w:rPr>
        <w:rFonts w:ascii="Arial" w:hAnsi="Arial" w:cs="Arial"/>
        <w:color w:val="1F497D"/>
        <w:sz w:val="20"/>
        <w:szCs w:val="20"/>
        <w:lang w:eastAsia="en-NZ"/>
      </w:rPr>
      <w:tab/>
    </w:r>
    <w:r w:rsidR="00FF5536">
      <w:rPr>
        <w:rFonts w:ascii="Arial" w:hAnsi="Arial" w:cs="Arial"/>
        <w:color w:val="1F497D"/>
        <w:sz w:val="20"/>
        <w:szCs w:val="20"/>
        <w:lang w:eastAsia="en-NZ"/>
      </w:rPr>
      <w:t>Email: m</w:t>
    </w:r>
    <w:r w:rsidR="00580D16">
      <w:rPr>
        <w:rFonts w:ascii="Arial" w:hAnsi="Arial" w:cs="Arial"/>
        <w:color w:val="1F497D"/>
        <w:sz w:val="20"/>
        <w:szCs w:val="20"/>
        <w:lang w:eastAsia="en-NZ"/>
      </w:rPr>
      <w:t>indwise@stepstone.org.nz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2" w:rsidRDefault="00E44D92" w:rsidP="00C02A15">
      <w:pPr>
        <w:spacing w:after="0" w:line="240" w:lineRule="auto"/>
      </w:pPr>
      <w:r>
        <w:separator/>
      </w:r>
    </w:p>
  </w:footnote>
  <w:footnote w:type="continuationSeparator" w:id="0">
    <w:p w:rsidR="00E44D92" w:rsidRDefault="00E44D92" w:rsidP="00C0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72E4"/>
    <w:multiLevelType w:val="hybridMultilevel"/>
    <w:tmpl w:val="EA7058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30AE26-5173-43E0-A2FC-4C2F348D102B}"/>
    <w:docVar w:name="dgnword-eventsink" w:val="253530880"/>
  </w:docVars>
  <w:rsids>
    <w:rsidRoot w:val="00E44D92"/>
    <w:rsid w:val="00066683"/>
    <w:rsid w:val="00090547"/>
    <w:rsid w:val="000A5224"/>
    <w:rsid w:val="001161C6"/>
    <w:rsid w:val="0015325C"/>
    <w:rsid w:val="001D421A"/>
    <w:rsid w:val="00276C3A"/>
    <w:rsid w:val="002C631F"/>
    <w:rsid w:val="0038761F"/>
    <w:rsid w:val="0039601B"/>
    <w:rsid w:val="003F661E"/>
    <w:rsid w:val="00462C37"/>
    <w:rsid w:val="0048319A"/>
    <w:rsid w:val="004974D3"/>
    <w:rsid w:val="004A2AD4"/>
    <w:rsid w:val="004B53B1"/>
    <w:rsid w:val="004B7A2E"/>
    <w:rsid w:val="004C752A"/>
    <w:rsid w:val="004D718C"/>
    <w:rsid w:val="004E6827"/>
    <w:rsid w:val="00507229"/>
    <w:rsid w:val="00511940"/>
    <w:rsid w:val="0051202E"/>
    <w:rsid w:val="00513866"/>
    <w:rsid w:val="00574D74"/>
    <w:rsid w:val="00580D16"/>
    <w:rsid w:val="005A1848"/>
    <w:rsid w:val="005A2A6E"/>
    <w:rsid w:val="006203A1"/>
    <w:rsid w:val="00753788"/>
    <w:rsid w:val="00766972"/>
    <w:rsid w:val="00783A32"/>
    <w:rsid w:val="007966E4"/>
    <w:rsid w:val="007A39E2"/>
    <w:rsid w:val="007A78E5"/>
    <w:rsid w:val="007E53AC"/>
    <w:rsid w:val="0080687A"/>
    <w:rsid w:val="0084384E"/>
    <w:rsid w:val="0088662D"/>
    <w:rsid w:val="008E161A"/>
    <w:rsid w:val="008F4FE8"/>
    <w:rsid w:val="00930DD2"/>
    <w:rsid w:val="0098774D"/>
    <w:rsid w:val="009C672D"/>
    <w:rsid w:val="009D1B6B"/>
    <w:rsid w:val="00A572B0"/>
    <w:rsid w:val="00A67ED2"/>
    <w:rsid w:val="00A75763"/>
    <w:rsid w:val="00AA1AAA"/>
    <w:rsid w:val="00AA62FC"/>
    <w:rsid w:val="00AE24E0"/>
    <w:rsid w:val="00B02844"/>
    <w:rsid w:val="00B3743F"/>
    <w:rsid w:val="00B42DC9"/>
    <w:rsid w:val="00B81852"/>
    <w:rsid w:val="00B87792"/>
    <w:rsid w:val="00C02A15"/>
    <w:rsid w:val="00C430AF"/>
    <w:rsid w:val="00C94C14"/>
    <w:rsid w:val="00DB47F0"/>
    <w:rsid w:val="00DE3705"/>
    <w:rsid w:val="00DE5A24"/>
    <w:rsid w:val="00DF390D"/>
    <w:rsid w:val="00DF7170"/>
    <w:rsid w:val="00E44D92"/>
    <w:rsid w:val="00E5231A"/>
    <w:rsid w:val="00F04DD9"/>
    <w:rsid w:val="00F21AAF"/>
    <w:rsid w:val="00F74E70"/>
    <w:rsid w:val="00FB314D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3FC887"/>
  <w15:docId w15:val="{1ADBC3BC-0D78-4986-B53A-604F028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15"/>
  </w:style>
  <w:style w:type="paragraph" w:styleId="Footer">
    <w:name w:val="footer"/>
    <w:basedOn w:val="Normal"/>
    <w:link w:val="FooterChar"/>
    <w:uiPriority w:val="99"/>
    <w:unhideWhenUsed/>
    <w:rsid w:val="00C0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15"/>
  </w:style>
  <w:style w:type="character" w:styleId="Hyperlink">
    <w:name w:val="Hyperlink"/>
    <w:basedOn w:val="DefaultParagraphFont"/>
    <w:uiPriority w:val="99"/>
    <w:unhideWhenUsed/>
    <w:rsid w:val="009D1B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78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D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D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D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D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\Community\Youth\Youth%20Mobile\YMobile\MBTi\MindWise%20Group%20Referr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CA3B861DD4852A04A6FD7DA4A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BFDA-1C1D-4ADA-947E-C763D9B5A9BF}"/>
      </w:docPartPr>
      <w:docPartBody>
        <w:p w:rsidR="00EA7611" w:rsidRDefault="00EA7611">
          <w:pPr>
            <w:pStyle w:val="6AACA3B861DD4852A04A6FD7DA4A13B8"/>
          </w:pPr>
          <w:r w:rsidRPr="00CC0120">
            <w:rPr>
              <w:rStyle w:val="PlaceholderText"/>
            </w:rPr>
            <w:t>Click here to enter text.</w:t>
          </w:r>
        </w:p>
      </w:docPartBody>
    </w:docPart>
    <w:docPart>
      <w:docPartPr>
        <w:name w:val="3CD8FF5014554B8E9C7E03C64A24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9AB7-587E-4BAF-A8F1-7B4910A3E9CF}"/>
      </w:docPartPr>
      <w:docPartBody>
        <w:p w:rsidR="00EA7611" w:rsidRDefault="00EA7611">
          <w:pPr>
            <w:pStyle w:val="3CD8FF5014554B8E9C7E03C64A245360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563E866B7F6F4D629D2D9ADE4D9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869C-D2CD-40E1-9ECE-07AB395AD3D2}"/>
      </w:docPartPr>
      <w:docPartBody>
        <w:p w:rsidR="00EA7611" w:rsidRDefault="00EA7611">
          <w:pPr>
            <w:pStyle w:val="563E866B7F6F4D629D2D9ADE4D916377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C5106DC25F904F22A5EAF927E979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3A7B-7049-48BF-BDD0-F7711FD5ADC0}"/>
      </w:docPartPr>
      <w:docPartBody>
        <w:p w:rsidR="00EA7611" w:rsidRDefault="00EA7611">
          <w:pPr>
            <w:pStyle w:val="C5106DC25F904F22A5EAF927E9797EFF"/>
          </w:pPr>
          <w:r>
            <w:t xml:space="preserve">                                             </w:t>
          </w:r>
        </w:p>
      </w:docPartBody>
    </w:docPart>
    <w:docPart>
      <w:docPartPr>
        <w:name w:val="B335CD9648CE42C48AA2B9722EE9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781A-0958-4A7F-A16A-986B6EFD6B4C}"/>
      </w:docPartPr>
      <w:docPartBody>
        <w:p w:rsidR="00EA7611" w:rsidRDefault="00EA7611">
          <w:pPr>
            <w:pStyle w:val="B335CD9648CE42C48AA2B9722EE9F81A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74002155947443078F021BD643B3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9E9F-DFD0-4DB6-B61C-CBAD33C0D4CE}"/>
      </w:docPartPr>
      <w:docPartBody>
        <w:p w:rsidR="00EA7611" w:rsidRDefault="00EA7611">
          <w:pPr>
            <w:pStyle w:val="74002155947443078F021BD643B3ED44"/>
          </w:pPr>
          <w:r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C9F34853B47B478EA4BC9C4130EC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2554-C119-4F3B-85B6-CC349C59E5E9}"/>
      </w:docPartPr>
      <w:docPartBody>
        <w:p w:rsidR="00EA7611" w:rsidRDefault="00EA7611">
          <w:pPr>
            <w:pStyle w:val="C9F34853B47B478EA4BC9C4130EC242B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BDE9A9DA0544AE99B11E0363FA2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F296-0525-4E4E-AD6E-32A96B71CC91}"/>
      </w:docPartPr>
      <w:docPartBody>
        <w:p w:rsidR="00EA7611" w:rsidRDefault="00EA7611">
          <w:pPr>
            <w:pStyle w:val="CBDE9A9DA0544AE99B11E0363FA2375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5A3FE8BEAE459084659B9AEC48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4BC4-E12A-49EF-A3AB-B3E211292339}"/>
      </w:docPartPr>
      <w:docPartBody>
        <w:p w:rsidR="00EA7611" w:rsidRDefault="00EA7611">
          <w:pPr>
            <w:pStyle w:val="A25A3FE8BEAE459084659B9AEC4873AC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4AD492B4DA634BC4BA134C135ADD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64BE-9DB9-4E53-A130-FBD3B53CE7E3}"/>
      </w:docPartPr>
      <w:docPartBody>
        <w:p w:rsidR="00EA7611" w:rsidRDefault="00EA7611">
          <w:pPr>
            <w:pStyle w:val="4AD492B4DA634BC4BA134C135ADDB608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E8C7A8A363A044C5BA790CE9CE0B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AD4B-2AAF-4502-B70B-1C07B2386793}"/>
      </w:docPartPr>
      <w:docPartBody>
        <w:p w:rsidR="00EA7611" w:rsidRDefault="00EA7611">
          <w:pPr>
            <w:pStyle w:val="E8C7A8A363A044C5BA790CE9CE0B2E02"/>
          </w:pPr>
          <w:r>
            <w:rPr>
              <w:color w:val="808080" w:themeColor="background1" w:themeShade="80"/>
            </w:rPr>
            <w:t xml:space="preserve">                                            </w:t>
          </w:r>
        </w:p>
      </w:docPartBody>
    </w:docPart>
    <w:docPart>
      <w:docPartPr>
        <w:name w:val="E91AC0BA8627402F956B346E0E6D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C745-87DB-4EBF-96C7-5CEA57FF3F75}"/>
      </w:docPartPr>
      <w:docPartBody>
        <w:p w:rsidR="00EA7611" w:rsidRDefault="00EA7611">
          <w:pPr>
            <w:pStyle w:val="E91AC0BA8627402F956B346E0E6D0A8A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E65239E454FF4995A2305EC2EE2B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2D53-376E-4BCE-B835-6B4BC5890470}"/>
      </w:docPartPr>
      <w:docPartBody>
        <w:p w:rsidR="00EA7611" w:rsidRDefault="00EA7611">
          <w:pPr>
            <w:pStyle w:val="E65239E454FF4995A2305EC2EE2B9ADA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9079E4E8D1F3488D81E731A9FD72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02CE-A045-48A5-8BDE-69B4215C4958}"/>
      </w:docPartPr>
      <w:docPartBody>
        <w:p w:rsidR="00EA7611" w:rsidRDefault="00EA7611">
          <w:pPr>
            <w:pStyle w:val="9079E4E8D1F3488D81E731A9FD7258D0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5411DAF02B684E6EAF535977BBCE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6FBC-481F-4230-85A0-4962E703B0F8}"/>
      </w:docPartPr>
      <w:docPartBody>
        <w:p w:rsidR="00EA7611" w:rsidRDefault="00EA7611">
          <w:pPr>
            <w:pStyle w:val="5411DAF02B684E6EAF535977BBCE5495"/>
          </w:pP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EA199BC141B241B69AC212690558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4F75-3723-441F-B3E8-FA757E31CFDD}"/>
      </w:docPartPr>
      <w:docPartBody>
        <w:p w:rsidR="00EA7611" w:rsidRDefault="00EA7611">
          <w:pPr>
            <w:pStyle w:val="EA199BC141B241B69AC212690558B6DF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D2DF9AD1A09745A983EFBA027602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B46F-FCE4-437E-B916-4E1394430F8F}"/>
      </w:docPartPr>
      <w:docPartBody>
        <w:p w:rsidR="00EA7611" w:rsidRDefault="00EA7611">
          <w:pPr>
            <w:pStyle w:val="D2DF9AD1A09745A983EFBA02760290C7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1A88DA19527B499C90242A1050E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24C-B8CC-4BAC-8F16-92583F55606C}"/>
      </w:docPartPr>
      <w:docPartBody>
        <w:p w:rsidR="00EA7611" w:rsidRDefault="00EA7611">
          <w:pPr>
            <w:pStyle w:val="1A88DA19527B499C90242A1050E15726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36E0D705949C4255AE1C0BC0C0A1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2D37-6DEE-4F48-86FF-1840F754A081}"/>
      </w:docPartPr>
      <w:docPartBody>
        <w:p w:rsidR="00EA7611" w:rsidRDefault="00EA7611">
          <w:pPr>
            <w:pStyle w:val="36E0D705949C4255AE1C0BC0C0A13F1D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842FC3BAB5C74AE98D748E2D8BD5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0ABB-8B42-48E3-A7C1-8D5FAD9F9752}"/>
      </w:docPartPr>
      <w:docPartBody>
        <w:p w:rsidR="00EA7611" w:rsidRDefault="00EA7611">
          <w:pPr>
            <w:pStyle w:val="842FC3BAB5C74AE98D748E2D8BD5F811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F3FED06BEE8947A8929EC0023124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AC0A-436B-401B-BEF2-230A3522EEC3}"/>
      </w:docPartPr>
      <w:docPartBody>
        <w:p w:rsidR="00EA7611" w:rsidRDefault="00EA7611">
          <w:pPr>
            <w:pStyle w:val="F3FED06BEE8947A8929EC0023124F24D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3FA9AC21B7CC409987A0BD4DE216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51AC-FF6E-4597-B625-C3C65B16F03B}"/>
      </w:docPartPr>
      <w:docPartBody>
        <w:p w:rsidR="00EA7611" w:rsidRDefault="00EA7611">
          <w:pPr>
            <w:pStyle w:val="3FA9AC21B7CC409987A0BD4DE216056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4652475504164F678DADC1391C87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1FF8-0DC3-4FB0-BA7E-39B76EB660A8}"/>
      </w:docPartPr>
      <w:docPartBody>
        <w:p w:rsidR="00A33086" w:rsidRDefault="00916A32" w:rsidP="00916A32">
          <w:pPr>
            <w:pStyle w:val="4652475504164F678DADC1391C8752B3"/>
          </w:pPr>
          <w:r w:rsidRPr="00CC0120">
            <w:rPr>
              <w:rStyle w:val="PlaceholderText"/>
            </w:rPr>
            <w:t>Click here to enter text.</w:t>
          </w:r>
        </w:p>
      </w:docPartBody>
    </w:docPart>
    <w:docPart>
      <w:docPartPr>
        <w:name w:val="F709F05BF45B4E33892F320AE7BC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9FF8-43D1-4821-B263-0A8B2DC3F9BE}"/>
      </w:docPartPr>
      <w:docPartBody>
        <w:p w:rsidR="00A33086" w:rsidRDefault="00916A32" w:rsidP="00916A32">
          <w:pPr>
            <w:pStyle w:val="F709F05BF45B4E33892F320AE7BC8DB8"/>
          </w:pPr>
          <w:r w:rsidRPr="00CC0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1"/>
    <w:rsid w:val="00916A32"/>
    <w:rsid w:val="00A33086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A32"/>
    <w:rPr>
      <w:color w:val="808080"/>
    </w:rPr>
  </w:style>
  <w:style w:type="paragraph" w:customStyle="1" w:styleId="6AACA3B861DD4852A04A6FD7DA4A13B8">
    <w:name w:val="6AACA3B861DD4852A04A6FD7DA4A13B8"/>
  </w:style>
  <w:style w:type="paragraph" w:customStyle="1" w:styleId="3CD8FF5014554B8E9C7E03C64A245360">
    <w:name w:val="3CD8FF5014554B8E9C7E03C64A245360"/>
  </w:style>
  <w:style w:type="paragraph" w:customStyle="1" w:styleId="563E866B7F6F4D629D2D9ADE4D916377">
    <w:name w:val="563E866B7F6F4D629D2D9ADE4D916377"/>
  </w:style>
  <w:style w:type="paragraph" w:customStyle="1" w:styleId="C5106DC25F904F22A5EAF927E9797EFF">
    <w:name w:val="C5106DC25F904F22A5EAF927E9797EFF"/>
  </w:style>
  <w:style w:type="paragraph" w:customStyle="1" w:styleId="B335CD9648CE42C48AA2B9722EE9F81A">
    <w:name w:val="B335CD9648CE42C48AA2B9722EE9F81A"/>
  </w:style>
  <w:style w:type="paragraph" w:customStyle="1" w:styleId="74002155947443078F021BD643B3ED44">
    <w:name w:val="74002155947443078F021BD643B3ED44"/>
  </w:style>
  <w:style w:type="paragraph" w:customStyle="1" w:styleId="C9F34853B47B478EA4BC9C4130EC242B">
    <w:name w:val="C9F34853B47B478EA4BC9C4130EC242B"/>
  </w:style>
  <w:style w:type="paragraph" w:customStyle="1" w:styleId="CBDE9A9DA0544AE99B11E0363FA23759">
    <w:name w:val="CBDE9A9DA0544AE99B11E0363FA23759"/>
  </w:style>
  <w:style w:type="paragraph" w:customStyle="1" w:styleId="A25A3FE8BEAE459084659B9AEC4873AC">
    <w:name w:val="A25A3FE8BEAE459084659B9AEC4873AC"/>
  </w:style>
  <w:style w:type="paragraph" w:customStyle="1" w:styleId="4AD492B4DA634BC4BA134C135ADDB608">
    <w:name w:val="4AD492B4DA634BC4BA134C135ADDB608"/>
  </w:style>
  <w:style w:type="paragraph" w:customStyle="1" w:styleId="E8C7A8A363A044C5BA790CE9CE0B2E02">
    <w:name w:val="E8C7A8A363A044C5BA790CE9CE0B2E02"/>
  </w:style>
  <w:style w:type="paragraph" w:customStyle="1" w:styleId="E91AC0BA8627402F956B346E0E6D0A8A">
    <w:name w:val="E91AC0BA8627402F956B346E0E6D0A8A"/>
  </w:style>
  <w:style w:type="paragraph" w:customStyle="1" w:styleId="E65239E454FF4995A2305EC2EE2B9ADA">
    <w:name w:val="E65239E454FF4995A2305EC2EE2B9ADA"/>
  </w:style>
  <w:style w:type="paragraph" w:customStyle="1" w:styleId="9079E4E8D1F3488D81E731A9FD7258D0">
    <w:name w:val="9079E4E8D1F3488D81E731A9FD7258D0"/>
  </w:style>
  <w:style w:type="paragraph" w:customStyle="1" w:styleId="5411DAF02B684E6EAF535977BBCE5495">
    <w:name w:val="5411DAF02B684E6EAF535977BBCE5495"/>
  </w:style>
  <w:style w:type="paragraph" w:customStyle="1" w:styleId="EA199BC141B241B69AC212690558B6DF">
    <w:name w:val="EA199BC141B241B69AC212690558B6DF"/>
  </w:style>
  <w:style w:type="paragraph" w:customStyle="1" w:styleId="D2DF9AD1A09745A983EFBA02760290C7">
    <w:name w:val="D2DF9AD1A09745A983EFBA02760290C7"/>
  </w:style>
  <w:style w:type="paragraph" w:customStyle="1" w:styleId="1A88DA19527B499C90242A1050E15726">
    <w:name w:val="1A88DA19527B499C90242A1050E15726"/>
  </w:style>
  <w:style w:type="paragraph" w:customStyle="1" w:styleId="36E0D705949C4255AE1C0BC0C0A13F1D">
    <w:name w:val="36E0D705949C4255AE1C0BC0C0A13F1D"/>
  </w:style>
  <w:style w:type="paragraph" w:customStyle="1" w:styleId="842FC3BAB5C74AE98D748E2D8BD5F811">
    <w:name w:val="842FC3BAB5C74AE98D748E2D8BD5F811"/>
  </w:style>
  <w:style w:type="paragraph" w:customStyle="1" w:styleId="F3FED06BEE8947A8929EC0023124F24D">
    <w:name w:val="F3FED06BEE8947A8929EC0023124F24D"/>
  </w:style>
  <w:style w:type="paragraph" w:customStyle="1" w:styleId="3FA9AC21B7CC409987A0BD4DE2160564">
    <w:name w:val="3FA9AC21B7CC409987A0BD4DE2160564"/>
  </w:style>
  <w:style w:type="paragraph" w:customStyle="1" w:styleId="51CDA1716BB64C879C54C1DEADC5DB69">
    <w:name w:val="51CDA1716BB64C879C54C1DEADC5DB69"/>
    <w:rsid w:val="00916A32"/>
  </w:style>
  <w:style w:type="paragraph" w:customStyle="1" w:styleId="C526D7F3B61640A19AAD5258266B7683">
    <w:name w:val="C526D7F3B61640A19AAD5258266B7683"/>
    <w:rsid w:val="00916A32"/>
  </w:style>
  <w:style w:type="paragraph" w:customStyle="1" w:styleId="4652475504164F678DADC1391C8752B3">
    <w:name w:val="4652475504164F678DADC1391C8752B3"/>
    <w:rsid w:val="00916A32"/>
  </w:style>
  <w:style w:type="paragraph" w:customStyle="1" w:styleId="F709F05BF45B4E33892F320AE7BC8DB8">
    <w:name w:val="F709F05BF45B4E33892F320AE7BC8DB8"/>
    <w:rsid w:val="00916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C366-BED2-4F9E-9866-A7518646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MindWise Group Referral Form</Template>
  <TotalTime>190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Cresswell</dc:creator>
  <cp:lastModifiedBy>Malcolm Gooch</cp:lastModifiedBy>
  <cp:revision>10</cp:revision>
  <cp:lastPrinted>2017-07-25T01:04:00Z</cp:lastPrinted>
  <dcterms:created xsi:type="dcterms:W3CDTF">2017-06-12T05:16:00Z</dcterms:created>
  <dcterms:modified xsi:type="dcterms:W3CDTF">2017-11-24T00:21:00Z</dcterms:modified>
</cp:coreProperties>
</file>